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A6" w:rsidRPr="00A47807" w:rsidRDefault="00941DA6" w:rsidP="00A4780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941DA6" w:rsidRDefault="00941DA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4663"/>
      </w:tblGrid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941DA6" w:rsidRPr="00D62502" w:rsidRDefault="00941DA6" w:rsidP="00AD4D4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62502">
              <w:rPr>
                <w:rFonts w:ascii="Times New Roman" w:hAnsi="Times New Roman" w:cs="Times New Roman"/>
                <w:i/>
                <w:iCs/>
                <w:color w:val="000000"/>
              </w:rPr>
              <w:t>исследовательский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941DA6" w:rsidRPr="00D62502" w:rsidRDefault="00941DA6" w:rsidP="002420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Иконографический метод: опыт применения ("Русский Киршбаум")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941DA6" w:rsidRPr="00D62502" w:rsidRDefault="00941DA6" w:rsidP="00295F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искусств, ШИН ВШЭ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941DA6" w:rsidRPr="00D62502" w:rsidRDefault="00941DA6" w:rsidP="00D6250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Пожидаева А.В.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BF63C9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D62502">
              <w:rPr>
                <w:rFonts w:ascii="Times New Roman" w:hAnsi="Times New Roman" w:cs="Times New Roman"/>
                <w:lang w:val="en-US"/>
              </w:rPr>
              <w:t>/</w:t>
            </w:r>
            <w:r w:rsidRPr="00D6250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941DA6" w:rsidRPr="00D62502" w:rsidRDefault="00941DA6" w:rsidP="00D625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русском языке не существует иконографического словаря, весьма необходимого как студентам для курсов «Библейские сюжеты в мировом искусстве», «Искусство Средневековья», «История Средневековья», так и исследователям. Иконографический онлайн-словарь несомненно будет востребован не только историками искусства, но и другими специалистами в области истории и культуры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9E2FA7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941DA6" w:rsidRDefault="00941DA6" w:rsidP="00314A6D">
            <w:r>
              <w:t>Проект получил название по имени редактора главного на сегодняшний день и фундаментальнейшего иконографического словаря – Энгельберта Киршбаума.</w:t>
            </w:r>
          </w:p>
          <w:p w:rsidR="00941DA6" w:rsidRDefault="00941DA6" w:rsidP="00314A6D">
            <w:r>
              <w:t>В 2019-2020 учебном году была осуществлена первая часть проекта, студентами и магистрантами написано 10 статей для будущей энциклопедии. В 2020-2021 учебном году предполагается продолжить работу над составлением иконографического словаря.</w:t>
            </w:r>
          </w:p>
          <w:p w:rsidR="00941DA6" w:rsidRDefault="00941DA6" w:rsidP="00314A6D"/>
          <w:p w:rsidR="00941DA6" w:rsidRDefault="00941DA6" w:rsidP="00314A6D">
            <w:r>
              <w:t>Проект предполагает опыт освоения иконографического метода на основе практики написания справочных статей по темам, близким к КР или ВКР студентов (2-4 курс) и магистрантов (история искусства и художественный рынок, медиевистика), разрабатывающих иконографические темы (желательно по иконографии христианского Запада). Итогом проекта должен стать иконографический онлайн-справочник, включающий как статьи по отдельным ветхо- и новозаветным сюжетам, так и проблемные статьи по разным вопросам христианской иконографии. Каждый участник получает индивидуальную задачу и собственный блок индивидуальной работы(сложность задачи варьируется в зависимости от опыта студента/магистранта) . </w:t>
            </w:r>
          </w:p>
          <w:p w:rsidR="00941DA6" w:rsidRDefault="00941DA6" w:rsidP="00314A6D"/>
          <w:p w:rsidR="00941DA6" w:rsidRDefault="00941DA6" w:rsidP="00314A6D">
            <w:r>
              <w:t>Семинар будет проходить 2 раза в месяц. </w:t>
            </w:r>
          </w:p>
          <w:p w:rsidR="00941DA6" w:rsidRPr="00D62502" w:rsidRDefault="00941DA6" w:rsidP="00D625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DA6" w:rsidRPr="00D62502">
        <w:tc>
          <w:tcPr>
            <w:tcW w:w="4902" w:type="dxa"/>
          </w:tcPr>
          <w:p w:rsidR="00941DA6" w:rsidRPr="00314A6D" w:rsidRDefault="00941DA6" w:rsidP="009E2FA7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Цель проекта</w:t>
            </w:r>
            <w:r w:rsidRPr="00314A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941DA6" w:rsidRPr="00D62502" w:rsidRDefault="00941DA6" w:rsidP="00D6250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онлайн-словарем по христианской иконографии с попутным прояснением и корректировкой иконографического метода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EF51AC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941DA6" w:rsidRPr="00D62502" w:rsidRDefault="00941DA6" w:rsidP="006E5DCE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Создание базы текстовых и визуальных данных для иконографического онлайн-словаря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9E2FA7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41DA6" w:rsidRPr="00AC6E5B" w:rsidRDefault="00941DA6" w:rsidP="006E5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Владение английским языком, базовое владение французским или немецким языками, работа над КР или ВКР по иконографии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9E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41DA6" w:rsidRPr="00D62502" w:rsidRDefault="00941DA6" w:rsidP="006E5D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F17150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941DA6" w:rsidRPr="00D62502" w:rsidRDefault="00941DA6" w:rsidP="006E5DC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t>Участие в проекте предполагает наряду с поиском информации и составлением базы данных по отдельным сюжетам (для 2 курса бакалавриата), написания статьи на конкретный новозаветный сюжет (для 3 курса бакалавриата), написание проблемной иконографической статьи по более сложной теме (для 4 курса бакалавриата и 1, 2 курсов магистратуры) участие в семинаре, связанное с обсуждением особенностей иконографического метода и корректного его применения на основе анализа классических и современных текстов исследователей, пользующихся методом.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F17150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941DA6" w:rsidRPr="00D62502" w:rsidRDefault="00941DA6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941DA6" w:rsidRPr="00D62502" w:rsidRDefault="00941DA6" w:rsidP="006E5DC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Написание КР или ВКР, связанного с христианской иконографией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941DA6" w:rsidRPr="00D62502" w:rsidRDefault="00941DA6" w:rsidP="005E13D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30 мая 2021 г. 10 мая 2021 г – представление итоговой версии статьи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9E2FA7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9E2FA7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Экзамен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9E2FA7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Статистика участия в дискуссии в теоретической части проекта, представленный к 10 мая текст статьи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F17150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941DA6" w:rsidRPr="00D62502" w:rsidRDefault="00941DA6" w:rsidP="00AD4D4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62502">
              <w:rPr>
                <w:rFonts w:ascii="Times New Roman" w:hAnsi="Times New Roman" w:cs="Times New Roman"/>
                <w:i/>
                <w:iCs/>
              </w:rPr>
              <w:t>навыки и компетенции, приобретаемые или развиваемые в проекте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F17150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941DA6" w:rsidRPr="00D62502" w:rsidRDefault="00941DA6" w:rsidP="00AD4D4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0.5 работа в семинаре + 0.5 оценка за статью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</w:rPr>
            </w:pPr>
            <w:r w:rsidRPr="00D6250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41DA6" w:rsidRPr="00D62502" w:rsidRDefault="00941DA6" w:rsidP="00AD4D49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62502">
              <w:rPr>
                <w:rFonts w:ascii="Times New Roman" w:hAnsi="Times New Roman" w:cs="Times New Roman"/>
                <w:i/>
                <w:iCs/>
                <w:color w:val="000000"/>
              </w:rPr>
              <w:t>Да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 w:rsidP="00295F80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941DA6" w:rsidRPr="00D62502" w:rsidRDefault="00941DA6" w:rsidP="009D152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История искусства, История</w:t>
            </w:r>
          </w:p>
        </w:tc>
      </w:tr>
      <w:tr w:rsidR="00941DA6" w:rsidRPr="00D62502">
        <w:tc>
          <w:tcPr>
            <w:tcW w:w="4902" w:type="dxa"/>
          </w:tcPr>
          <w:p w:rsidR="00941DA6" w:rsidRPr="00D62502" w:rsidRDefault="00941DA6">
            <w:pPr>
              <w:rPr>
                <w:rFonts w:ascii="Times New Roman" w:hAnsi="Times New Roman" w:cs="Times New Roman"/>
                <w:color w:val="000000"/>
              </w:rPr>
            </w:pPr>
            <w:r w:rsidRPr="00D62502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941DA6" w:rsidRPr="00AF75A7" w:rsidRDefault="00941DA6" w:rsidP="00F745EA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Москва, Старая Басманная ул.21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/4</w:t>
            </w:r>
          </w:p>
        </w:tc>
      </w:tr>
    </w:tbl>
    <w:p w:rsidR="00941DA6" w:rsidRDefault="00941DA6">
      <w:pPr>
        <w:rPr>
          <w:rFonts w:cs="Times New Roman"/>
        </w:rPr>
      </w:pPr>
    </w:p>
    <w:p w:rsidR="00941DA6" w:rsidRDefault="00941DA6">
      <w:pPr>
        <w:rPr>
          <w:rFonts w:cs="Times New Roman"/>
        </w:rPr>
      </w:pPr>
    </w:p>
    <w:p w:rsidR="00941DA6" w:rsidRDefault="00941DA6" w:rsidP="004E12FA">
      <w:pPr>
        <w:rPr>
          <w:rFonts w:cs="Times New Roman"/>
        </w:rPr>
      </w:pPr>
    </w:p>
    <w:p w:rsidR="00941DA6" w:rsidRDefault="00941DA6" w:rsidP="004E12F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sectPr w:rsidR="00941DA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07"/>
    <w:rsid w:val="000100C1"/>
    <w:rsid w:val="00023E4E"/>
    <w:rsid w:val="00032C8B"/>
    <w:rsid w:val="00054118"/>
    <w:rsid w:val="00097D02"/>
    <w:rsid w:val="000A439E"/>
    <w:rsid w:val="001B0C26"/>
    <w:rsid w:val="001D79C2"/>
    <w:rsid w:val="00201CAE"/>
    <w:rsid w:val="00231EA4"/>
    <w:rsid w:val="0024200C"/>
    <w:rsid w:val="00295F80"/>
    <w:rsid w:val="002D4B0B"/>
    <w:rsid w:val="00314A6D"/>
    <w:rsid w:val="003C6E9D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1A71"/>
    <w:rsid w:val="0063012B"/>
    <w:rsid w:val="00691CF6"/>
    <w:rsid w:val="006E5DCE"/>
    <w:rsid w:val="00710F5F"/>
    <w:rsid w:val="00772F69"/>
    <w:rsid w:val="007B083E"/>
    <w:rsid w:val="008049D3"/>
    <w:rsid w:val="0082311B"/>
    <w:rsid w:val="00834E3D"/>
    <w:rsid w:val="00854C7C"/>
    <w:rsid w:val="008B458B"/>
    <w:rsid w:val="009350EA"/>
    <w:rsid w:val="00941DA6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031A"/>
    <w:rsid w:val="00AC6E5B"/>
    <w:rsid w:val="00AD4D49"/>
    <w:rsid w:val="00AD5C4C"/>
    <w:rsid w:val="00AF75A7"/>
    <w:rsid w:val="00B47552"/>
    <w:rsid w:val="00BF63C9"/>
    <w:rsid w:val="00C86CA2"/>
    <w:rsid w:val="00CB291E"/>
    <w:rsid w:val="00D448DA"/>
    <w:rsid w:val="00D57884"/>
    <w:rsid w:val="00D62502"/>
    <w:rsid w:val="00D66022"/>
    <w:rsid w:val="00EF266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C1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80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</w:pPr>
  </w:style>
  <w:style w:type="character" w:styleId="Hyperlink">
    <w:name w:val="Hyperlink"/>
    <w:basedOn w:val="DefaultParagraphFont"/>
    <w:uiPriority w:val="99"/>
    <w:rsid w:val="00935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559</Words>
  <Characters>3190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anna</cp:lastModifiedBy>
  <cp:revision>4</cp:revision>
  <dcterms:created xsi:type="dcterms:W3CDTF">2020-07-09T17:53:00Z</dcterms:created>
  <dcterms:modified xsi:type="dcterms:W3CDTF">2020-07-14T09:12:00Z</dcterms:modified>
</cp:coreProperties>
</file>