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17" w:rsidRPr="00776C89" w:rsidRDefault="00627817" w:rsidP="00743213">
      <w:pPr>
        <w:jc w:val="both"/>
        <w:rPr>
          <w:rFonts w:ascii="Courier New" w:hAnsi="Courier New" w:cs="Courier New"/>
          <w:b/>
        </w:rPr>
      </w:pPr>
      <w:r w:rsidRPr="00776C89">
        <w:rPr>
          <w:rFonts w:ascii="Courier New" w:hAnsi="Courier New" w:cs="Courier New"/>
          <w:b/>
        </w:rPr>
        <w:t>Проектное предложение</w:t>
      </w:r>
    </w:p>
    <w:p w:rsidR="00627817" w:rsidRPr="00776C89" w:rsidRDefault="00627817" w:rsidP="00743213">
      <w:pPr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488"/>
      </w:tblGrid>
      <w:tr w:rsidR="00627817" w:rsidRPr="00776C89" w:rsidTr="00B77D14">
        <w:tc>
          <w:tcPr>
            <w:tcW w:w="4077" w:type="dxa"/>
          </w:tcPr>
          <w:p w:rsidR="00627817" w:rsidRPr="00776C89" w:rsidRDefault="00627817" w:rsidP="00B77D1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76C89">
              <w:rPr>
                <w:rFonts w:ascii="Courier New" w:hAnsi="Courier New" w:cs="Courier New"/>
                <w:color w:val="000000"/>
              </w:rPr>
              <w:t>Тип проекта</w:t>
            </w:r>
          </w:p>
        </w:tc>
        <w:tc>
          <w:tcPr>
            <w:tcW w:w="5488" w:type="dxa"/>
          </w:tcPr>
          <w:p w:rsidR="00627817" w:rsidRPr="00776C89" w:rsidRDefault="00627817" w:rsidP="00B77D1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76C89">
              <w:rPr>
                <w:rFonts w:ascii="Courier New" w:hAnsi="Courier New" w:cs="Courier New"/>
                <w:color w:val="000000"/>
              </w:rPr>
              <w:t xml:space="preserve">Исследовательский </w:t>
            </w:r>
          </w:p>
        </w:tc>
      </w:tr>
      <w:tr w:rsidR="00627817" w:rsidRPr="00776C89" w:rsidTr="00B77D14">
        <w:tc>
          <w:tcPr>
            <w:tcW w:w="4077" w:type="dxa"/>
          </w:tcPr>
          <w:p w:rsidR="00627817" w:rsidRPr="00776C89" w:rsidRDefault="00627817" w:rsidP="00B77D1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76C89">
              <w:rPr>
                <w:rFonts w:ascii="Courier New" w:hAnsi="Courier New" w:cs="Courier New"/>
                <w:color w:val="000000"/>
              </w:rPr>
              <w:t>Название проекта</w:t>
            </w:r>
          </w:p>
        </w:tc>
        <w:tc>
          <w:tcPr>
            <w:tcW w:w="5488" w:type="dxa"/>
          </w:tcPr>
          <w:p w:rsidR="00627817" w:rsidRPr="00776C89" w:rsidRDefault="00627817" w:rsidP="00B77D1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76C89">
              <w:rPr>
                <w:rFonts w:ascii="Courier New" w:hAnsi="Courier New" w:cs="Courier New"/>
                <w:color w:val="333333"/>
                <w:shd w:val="clear" w:color="auto" w:fill="FFFFFF"/>
              </w:rPr>
              <w:t>«</w:t>
            </w:r>
            <w:r>
              <w:rPr>
                <w:rFonts w:ascii="Courier New" w:hAnsi="Courier New" w:cs="Courier New"/>
                <w:color w:val="333333"/>
                <w:shd w:val="clear" w:color="auto" w:fill="FFFFFF"/>
              </w:rPr>
              <w:t>Мифологические тексты творения народов Папуа – Новой Гвинеи</w:t>
            </w:r>
            <w:r w:rsidRPr="00776C89">
              <w:rPr>
                <w:rFonts w:ascii="Courier New" w:hAnsi="Courier New" w:cs="Courier New"/>
                <w:color w:val="333333"/>
                <w:shd w:val="clear" w:color="auto" w:fill="FFFFFF"/>
              </w:rPr>
              <w:t xml:space="preserve">: </w:t>
            </w:r>
            <w:r>
              <w:rPr>
                <w:rFonts w:ascii="Courier New" w:hAnsi="Courier New" w:cs="Courier New"/>
                <w:color w:val="333333"/>
                <w:shd w:val="clear" w:color="auto" w:fill="FFFFFF"/>
              </w:rPr>
              <w:t>текстологический и сравнительный анализ</w:t>
            </w:r>
            <w:r w:rsidRPr="00776C89">
              <w:rPr>
                <w:rFonts w:ascii="Courier New" w:hAnsi="Courier New" w:cs="Courier New"/>
                <w:color w:val="333333"/>
                <w:shd w:val="clear" w:color="auto" w:fill="FFFFFF"/>
              </w:rPr>
              <w:t>»</w:t>
            </w:r>
          </w:p>
        </w:tc>
      </w:tr>
      <w:tr w:rsidR="00627817" w:rsidRPr="00776C89" w:rsidTr="00B77D14">
        <w:tc>
          <w:tcPr>
            <w:tcW w:w="4077" w:type="dxa"/>
          </w:tcPr>
          <w:p w:rsidR="00627817" w:rsidRPr="00776C89" w:rsidRDefault="00627817" w:rsidP="00B77D1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76C89">
              <w:rPr>
                <w:rFonts w:ascii="Courier New" w:hAnsi="Courier New" w:cs="Courier New"/>
                <w:color w:val="000000"/>
              </w:rPr>
              <w:t>Подразделение инициатора проекта</w:t>
            </w:r>
          </w:p>
        </w:tc>
        <w:tc>
          <w:tcPr>
            <w:tcW w:w="5488" w:type="dxa"/>
          </w:tcPr>
          <w:p w:rsidR="00627817" w:rsidRPr="00776C89" w:rsidRDefault="00627817" w:rsidP="00B77D14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Международный центр антропологии Факультета гуманитарных наук</w:t>
            </w:r>
          </w:p>
        </w:tc>
      </w:tr>
      <w:tr w:rsidR="00627817" w:rsidRPr="00776C89" w:rsidTr="00B77D14">
        <w:tc>
          <w:tcPr>
            <w:tcW w:w="4077" w:type="dxa"/>
          </w:tcPr>
          <w:p w:rsidR="00627817" w:rsidRPr="00776C89" w:rsidRDefault="00627817" w:rsidP="00B77D1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76C89">
              <w:rPr>
                <w:rFonts w:ascii="Courier New" w:hAnsi="Courier New" w:cs="Courier New"/>
                <w:color w:val="000000"/>
              </w:rPr>
              <w:t>Руководитель проекта</w:t>
            </w:r>
          </w:p>
        </w:tc>
        <w:tc>
          <w:tcPr>
            <w:tcW w:w="5488" w:type="dxa"/>
          </w:tcPr>
          <w:p w:rsidR="00627817" w:rsidRPr="00776C89" w:rsidRDefault="00627817" w:rsidP="00B77D14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К</w:t>
            </w:r>
            <w:r w:rsidRPr="00776C89">
              <w:rPr>
                <w:rFonts w:ascii="Courier New" w:hAnsi="Courier New" w:cs="Courier New"/>
                <w:color w:val="000000"/>
              </w:rPr>
              <w:t xml:space="preserve">.и.н. </w:t>
            </w:r>
            <w:r>
              <w:rPr>
                <w:rFonts w:ascii="Courier New" w:hAnsi="Courier New" w:cs="Courier New"/>
                <w:color w:val="000000"/>
              </w:rPr>
              <w:t>Давлетшин А.И</w:t>
            </w:r>
            <w:r w:rsidRPr="00776C89">
              <w:rPr>
                <w:rFonts w:ascii="Courier New" w:hAnsi="Courier New" w:cs="Courier New"/>
                <w:color w:val="000000"/>
              </w:rPr>
              <w:t>.</w:t>
            </w:r>
          </w:p>
        </w:tc>
      </w:tr>
      <w:tr w:rsidR="00627817" w:rsidRPr="00776C89" w:rsidTr="00B77D14">
        <w:tc>
          <w:tcPr>
            <w:tcW w:w="4077" w:type="dxa"/>
          </w:tcPr>
          <w:p w:rsidR="00627817" w:rsidRPr="00776C89" w:rsidRDefault="00627817" w:rsidP="00B77D14">
            <w:pPr>
              <w:jc w:val="both"/>
              <w:rPr>
                <w:rFonts w:ascii="Courier New" w:hAnsi="Courier New" w:cs="Courier New"/>
                <w:b/>
                <w:color w:val="000000"/>
              </w:rPr>
            </w:pPr>
            <w:r w:rsidRPr="00776C89">
              <w:rPr>
                <w:rFonts w:ascii="Courier New" w:hAnsi="Courier New" w:cs="Courier New"/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5488" w:type="dxa"/>
          </w:tcPr>
          <w:p w:rsidR="00627817" w:rsidRPr="00115D6A" w:rsidRDefault="00627817" w:rsidP="00B77D1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115D6A">
              <w:rPr>
                <w:rFonts w:ascii="Courier New" w:hAnsi="Courier New" w:cs="Courier New"/>
                <w:color w:val="000000"/>
              </w:rPr>
              <w:t>Мифология папуасских народов остается практически малоизвестной не только для широкого читателя, но и для специалистов. Изучение папуасских мифологий имеет особое значение для антропологии и дописьменной истории, что связано с изолированностью региона, его долгим (в значительной мере) независимым развитием и чрезвычайным культурным разнообразием. Проект посвящён систематическому сравнительному изучению мифологических текстов народов Папуа – Новой Гвинеи.</w:t>
            </w:r>
          </w:p>
        </w:tc>
      </w:tr>
      <w:tr w:rsidR="00627817" w:rsidRPr="00776C89" w:rsidTr="00B77D14">
        <w:trPr>
          <w:trHeight w:val="1721"/>
        </w:trPr>
        <w:tc>
          <w:tcPr>
            <w:tcW w:w="4077" w:type="dxa"/>
          </w:tcPr>
          <w:p w:rsidR="00627817" w:rsidRPr="00776C89" w:rsidRDefault="00627817" w:rsidP="00B77D14">
            <w:pPr>
              <w:jc w:val="both"/>
              <w:rPr>
                <w:rFonts w:ascii="Courier New" w:hAnsi="Courier New" w:cs="Courier New"/>
                <w:b/>
                <w:color w:val="000000"/>
              </w:rPr>
            </w:pPr>
            <w:r w:rsidRPr="00776C89">
              <w:rPr>
                <w:rFonts w:ascii="Courier New" w:hAnsi="Courier New" w:cs="Courier New"/>
                <w:b/>
                <w:color w:val="000000"/>
              </w:rPr>
              <w:t>Цель и задачи проекта</w:t>
            </w:r>
          </w:p>
        </w:tc>
        <w:tc>
          <w:tcPr>
            <w:tcW w:w="5488" w:type="dxa"/>
          </w:tcPr>
          <w:p w:rsidR="00627817" w:rsidRPr="00540205" w:rsidRDefault="00627817" w:rsidP="00B77D14">
            <w:pPr>
              <w:jc w:val="both"/>
              <w:rPr>
                <w:rFonts w:ascii="Courier New" w:hAnsi="Courier New" w:cs="Courier New"/>
                <w:kern w:val="36"/>
              </w:rPr>
            </w:pPr>
            <w:r w:rsidRPr="00540205">
              <w:rPr>
                <w:rFonts w:ascii="Courier New" w:hAnsi="Courier New" w:cs="Courier New"/>
                <w:kern w:val="36"/>
              </w:rPr>
              <w:t>Цель проекта создание (сравнительной) базы данных</w:t>
            </w:r>
            <w:r>
              <w:rPr>
                <w:rFonts w:ascii="Courier New" w:hAnsi="Courier New" w:cs="Courier New"/>
                <w:kern w:val="36"/>
              </w:rPr>
              <w:t xml:space="preserve"> </w:t>
            </w:r>
            <w:r w:rsidRPr="00540205">
              <w:rPr>
                <w:rFonts w:ascii="Courier New" w:hAnsi="Courier New" w:cs="Courier New"/>
                <w:kern w:val="36"/>
              </w:rPr>
              <w:t>мифологических мотивов народов Папуа – Новой Гвинеи. В качестве основной источниковой базы используют тексты опубликованные во второй половине прошлого века в газете «</w:t>
            </w:r>
            <w:r w:rsidRPr="00540205">
              <w:rPr>
                <w:rFonts w:ascii="Courier New" w:hAnsi="Courier New" w:cs="Courier New"/>
                <w:i/>
                <w:kern w:val="36"/>
              </w:rPr>
              <w:t>Wantok Nuispеpa</w:t>
            </w:r>
            <w:r w:rsidRPr="00540205">
              <w:rPr>
                <w:rFonts w:ascii="Courier New" w:hAnsi="Courier New" w:cs="Courier New"/>
                <w:kern w:val="36"/>
              </w:rPr>
              <w:t>». Задачи проекта: 1)</w:t>
            </w:r>
            <w:r>
              <w:rPr>
                <w:rFonts w:ascii="Courier New" w:hAnsi="Courier New" w:cs="Courier New"/>
                <w:kern w:val="36"/>
              </w:rPr>
              <w:t xml:space="preserve"> </w:t>
            </w:r>
            <w:r w:rsidRPr="00540205">
              <w:rPr>
                <w:rFonts w:ascii="Courier New" w:hAnsi="Courier New" w:cs="Courier New"/>
                <w:kern w:val="36"/>
              </w:rPr>
              <w:t>сформулировать специфические признаки папуасских мифологических традиций, 2) выявить их сюжетные и мотивные параллели в евразийском и общемировом повествовательной фонде, и 3) выявить основные мифологические провинции Папуа – Новой Гвинеи.</w:t>
            </w:r>
          </w:p>
        </w:tc>
      </w:tr>
      <w:tr w:rsidR="00627817" w:rsidRPr="00776C89" w:rsidTr="00B77D14">
        <w:tc>
          <w:tcPr>
            <w:tcW w:w="4077" w:type="dxa"/>
          </w:tcPr>
          <w:p w:rsidR="00627817" w:rsidRPr="00776C89" w:rsidRDefault="00627817" w:rsidP="00B77D14">
            <w:pPr>
              <w:jc w:val="both"/>
              <w:rPr>
                <w:rFonts w:ascii="Courier New" w:hAnsi="Courier New" w:cs="Courier New"/>
                <w:b/>
                <w:color w:val="000000"/>
              </w:rPr>
            </w:pPr>
            <w:r w:rsidRPr="00776C89">
              <w:rPr>
                <w:rFonts w:ascii="Courier New" w:hAnsi="Courier New" w:cs="Courier New"/>
                <w:b/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627817" w:rsidRPr="00776C89" w:rsidRDefault="00627817" w:rsidP="00B77D1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76C89">
              <w:rPr>
                <w:rFonts w:ascii="Courier New" w:hAnsi="Courier New" w:cs="Courier New"/>
                <w:color w:val="000000"/>
              </w:rPr>
              <w:t>- участие в семинарах, на которых будет изучаться и переводиться текст</w:t>
            </w:r>
            <w:r>
              <w:rPr>
                <w:rFonts w:ascii="Courier New" w:hAnsi="Courier New" w:cs="Courier New"/>
                <w:color w:val="000000"/>
              </w:rPr>
              <w:t>ы</w:t>
            </w:r>
          </w:p>
          <w:p w:rsidR="00627817" w:rsidRPr="00776C89" w:rsidRDefault="00627817" w:rsidP="00B77D1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76C89">
              <w:rPr>
                <w:rFonts w:ascii="Courier New" w:hAnsi="Courier New" w:cs="Courier New"/>
                <w:color w:val="000000"/>
              </w:rPr>
              <w:t xml:space="preserve">- выступление с небольшими докладами по соответствующим научным темам </w:t>
            </w:r>
          </w:p>
          <w:p w:rsidR="00627817" w:rsidRPr="00776C89" w:rsidRDefault="00627817" w:rsidP="00B77D1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76C89">
              <w:rPr>
                <w:rFonts w:ascii="Courier New" w:hAnsi="Courier New" w:cs="Courier New"/>
                <w:color w:val="000000"/>
              </w:rPr>
              <w:t>-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776C89">
              <w:rPr>
                <w:rFonts w:ascii="Courier New" w:hAnsi="Courier New" w:cs="Courier New"/>
                <w:color w:val="000000"/>
              </w:rPr>
              <w:t>знакомство с техникой «медленного чтения»</w:t>
            </w:r>
          </w:p>
          <w:p w:rsidR="00627817" w:rsidRDefault="00627817" w:rsidP="00B77D1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76C89">
              <w:rPr>
                <w:rFonts w:ascii="Courier New" w:hAnsi="Courier New" w:cs="Courier New"/>
                <w:color w:val="000000"/>
              </w:rPr>
              <w:t>-</w:t>
            </w:r>
            <w:r>
              <w:rPr>
                <w:rFonts w:ascii="Courier New" w:hAnsi="Courier New" w:cs="Courier New"/>
                <w:color w:val="000000"/>
              </w:rPr>
              <w:t xml:space="preserve"> составление резюме текстов для баз данных мифологических мотивов и сюжетов</w:t>
            </w:r>
          </w:p>
          <w:p w:rsidR="00627817" w:rsidRPr="00776C89" w:rsidRDefault="00627817" w:rsidP="00B77D14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 работа с фольклорными указателями</w:t>
            </w:r>
          </w:p>
        </w:tc>
      </w:tr>
      <w:tr w:rsidR="00627817" w:rsidRPr="00776C89" w:rsidTr="00B77D14">
        <w:tc>
          <w:tcPr>
            <w:tcW w:w="4077" w:type="dxa"/>
          </w:tcPr>
          <w:p w:rsidR="00627817" w:rsidRPr="00776C89" w:rsidRDefault="00627817" w:rsidP="00B77D1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76C89">
              <w:rPr>
                <w:rFonts w:ascii="Courier New" w:hAnsi="Courier New" w:cs="Courier New"/>
                <w:color w:val="000000"/>
              </w:rPr>
              <w:t>Сроки реализации проекта</w:t>
            </w:r>
          </w:p>
        </w:tc>
        <w:tc>
          <w:tcPr>
            <w:tcW w:w="5488" w:type="dxa"/>
          </w:tcPr>
          <w:p w:rsidR="00627817" w:rsidRPr="00CE2476" w:rsidRDefault="00627817" w:rsidP="00B77D14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 октября 2020 – 29 марта 2021</w:t>
            </w:r>
          </w:p>
        </w:tc>
      </w:tr>
      <w:tr w:rsidR="00627817" w:rsidRPr="00776C89" w:rsidTr="00B77D14">
        <w:tc>
          <w:tcPr>
            <w:tcW w:w="4077" w:type="dxa"/>
          </w:tcPr>
          <w:p w:rsidR="00627817" w:rsidRPr="00776C89" w:rsidRDefault="00627817" w:rsidP="00B77D1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76C89">
              <w:rPr>
                <w:rFonts w:ascii="Courier New" w:hAnsi="Courier New" w:cs="Courier New"/>
                <w:color w:val="000000"/>
              </w:rPr>
              <w:t>Количество кредитов</w:t>
            </w:r>
          </w:p>
        </w:tc>
        <w:tc>
          <w:tcPr>
            <w:tcW w:w="5488" w:type="dxa"/>
          </w:tcPr>
          <w:p w:rsidR="00627817" w:rsidRPr="00776C89" w:rsidRDefault="00627817" w:rsidP="00B77D1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76C89">
              <w:rPr>
                <w:rFonts w:ascii="Courier New" w:hAnsi="Courier New" w:cs="Courier New"/>
                <w:color w:val="000000"/>
              </w:rPr>
              <w:t>6</w:t>
            </w:r>
          </w:p>
        </w:tc>
      </w:tr>
      <w:tr w:rsidR="00627817" w:rsidRPr="00776C89" w:rsidTr="00B77D14">
        <w:tc>
          <w:tcPr>
            <w:tcW w:w="4077" w:type="dxa"/>
          </w:tcPr>
          <w:p w:rsidR="00627817" w:rsidRPr="00776C89" w:rsidRDefault="00627817" w:rsidP="00B77D1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76C89">
              <w:rPr>
                <w:rFonts w:ascii="Courier New" w:hAnsi="Courier New" w:cs="Courier New"/>
                <w:color w:val="000000"/>
              </w:rPr>
              <w:t>Тип занятости студента</w:t>
            </w:r>
          </w:p>
        </w:tc>
        <w:tc>
          <w:tcPr>
            <w:tcW w:w="5488" w:type="dxa"/>
          </w:tcPr>
          <w:p w:rsidR="00627817" w:rsidRPr="00776C89" w:rsidRDefault="00627817" w:rsidP="00B77D14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Удаленная работа, работа на месте проведения семинаров.</w:t>
            </w:r>
            <w:bookmarkStart w:id="0" w:name="_GoBack"/>
            <w:bookmarkEnd w:id="0"/>
          </w:p>
        </w:tc>
      </w:tr>
      <w:tr w:rsidR="00627817" w:rsidRPr="00776C89" w:rsidTr="00B77D14">
        <w:tc>
          <w:tcPr>
            <w:tcW w:w="4077" w:type="dxa"/>
          </w:tcPr>
          <w:p w:rsidR="00627817" w:rsidRPr="00776C89" w:rsidRDefault="00627817" w:rsidP="00B77D1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76C89">
              <w:rPr>
                <w:rFonts w:ascii="Courier New" w:hAnsi="Courier New" w:cs="Courier New"/>
                <w:color w:val="000000"/>
              </w:rPr>
              <w:t>Интенсивность (часы в неделю)</w:t>
            </w:r>
          </w:p>
          <w:p w:rsidR="00627817" w:rsidRPr="00776C89" w:rsidRDefault="00627817" w:rsidP="00B77D14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88" w:type="dxa"/>
          </w:tcPr>
          <w:p w:rsidR="00627817" w:rsidRPr="00CE2476" w:rsidRDefault="00627817" w:rsidP="00B77D1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E2476">
              <w:rPr>
                <w:rFonts w:ascii="Courier New" w:hAnsi="Courier New" w:cs="Courier New"/>
                <w:color w:val="000000"/>
              </w:rPr>
              <w:t>6</w:t>
            </w:r>
          </w:p>
        </w:tc>
      </w:tr>
      <w:tr w:rsidR="00627817" w:rsidRPr="00776C89" w:rsidTr="00B77D14">
        <w:tc>
          <w:tcPr>
            <w:tcW w:w="4077" w:type="dxa"/>
          </w:tcPr>
          <w:p w:rsidR="00627817" w:rsidRPr="00776C89" w:rsidRDefault="00627817" w:rsidP="00B77D1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76C89">
              <w:rPr>
                <w:rFonts w:ascii="Courier New" w:hAnsi="Courier New" w:cs="Courier New"/>
                <w:color w:val="000000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627817" w:rsidRPr="00776C89" w:rsidRDefault="00627817" w:rsidP="00B77D1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76C89">
              <w:rPr>
                <w:rFonts w:ascii="Courier New" w:hAnsi="Courier New" w:cs="Courier New"/>
                <w:color w:val="000000"/>
              </w:rPr>
              <w:t>Индивидуальный</w:t>
            </w:r>
          </w:p>
        </w:tc>
      </w:tr>
      <w:tr w:rsidR="00627817" w:rsidRPr="00776C89" w:rsidTr="00B77D14">
        <w:tc>
          <w:tcPr>
            <w:tcW w:w="4077" w:type="dxa"/>
          </w:tcPr>
          <w:p w:rsidR="00627817" w:rsidRPr="00776C89" w:rsidRDefault="00627817" w:rsidP="00B77D1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76C89">
              <w:rPr>
                <w:rFonts w:ascii="Courier New" w:hAnsi="Courier New" w:cs="Courier New"/>
                <w:color w:val="000000"/>
              </w:rPr>
              <w:t>Требования к студентам - участникам проекта</w:t>
            </w:r>
          </w:p>
        </w:tc>
        <w:tc>
          <w:tcPr>
            <w:tcW w:w="5488" w:type="dxa"/>
          </w:tcPr>
          <w:p w:rsidR="00627817" w:rsidRPr="00776C89" w:rsidRDefault="00627817" w:rsidP="00B77D1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76C89">
              <w:rPr>
                <w:rFonts w:ascii="Courier New" w:hAnsi="Courier New" w:cs="Courier New"/>
                <w:color w:val="000000"/>
              </w:rPr>
              <w:t xml:space="preserve">Отсутствие затруднений при чтении научных текстов на английском языке; </w:t>
            </w:r>
            <w:r>
              <w:rPr>
                <w:rFonts w:ascii="Courier New" w:hAnsi="Courier New" w:cs="Courier New"/>
                <w:color w:val="000000"/>
              </w:rPr>
              <w:t xml:space="preserve">также приветствуется </w:t>
            </w:r>
            <w:r w:rsidRPr="00776C89">
              <w:rPr>
                <w:rFonts w:ascii="Courier New" w:hAnsi="Courier New" w:cs="Courier New"/>
                <w:color w:val="000000"/>
              </w:rPr>
              <w:t>знание других языков (</w:t>
            </w:r>
            <w:r>
              <w:rPr>
                <w:rFonts w:ascii="Courier New" w:hAnsi="Courier New" w:cs="Courier New"/>
                <w:color w:val="000000"/>
              </w:rPr>
              <w:t xml:space="preserve">ток-писин, </w:t>
            </w:r>
            <w:r w:rsidRPr="00776C89">
              <w:rPr>
                <w:rFonts w:ascii="Courier New" w:hAnsi="Courier New" w:cs="Courier New"/>
                <w:color w:val="000000"/>
              </w:rPr>
              <w:t xml:space="preserve">немецкий, </w:t>
            </w:r>
            <w:r>
              <w:rPr>
                <w:rFonts w:ascii="Courier New" w:hAnsi="Courier New" w:cs="Courier New"/>
                <w:color w:val="000000"/>
              </w:rPr>
              <w:t>французский</w:t>
            </w:r>
            <w:r w:rsidRPr="00776C89">
              <w:rPr>
                <w:rFonts w:ascii="Courier New" w:hAnsi="Courier New" w:cs="Courier New"/>
                <w:color w:val="000000"/>
              </w:rPr>
              <w:t>)</w:t>
            </w:r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</w:tr>
      <w:tr w:rsidR="00627817" w:rsidRPr="00776C89" w:rsidTr="00B77D14">
        <w:tc>
          <w:tcPr>
            <w:tcW w:w="4077" w:type="dxa"/>
          </w:tcPr>
          <w:p w:rsidR="00627817" w:rsidRPr="00776C89" w:rsidRDefault="00627817" w:rsidP="00B77D14">
            <w:pPr>
              <w:jc w:val="both"/>
              <w:rPr>
                <w:rFonts w:ascii="Courier New" w:hAnsi="Courier New" w:cs="Courier New"/>
                <w:b/>
                <w:color w:val="000000"/>
              </w:rPr>
            </w:pPr>
            <w:r w:rsidRPr="00776C89">
              <w:rPr>
                <w:rFonts w:ascii="Courier New" w:hAnsi="Courier New" w:cs="Courier New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627817" w:rsidRPr="00776C89" w:rsidRDefault="00627817" w:rsidP="00B77D14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Составление базы данных мифологических мотивов народов Папуа – Новой Гвинеи. </w:t>
            </w:r>
            <w:r w:rsidRPr="00776C89">
              <w:rPr>
                <w:rFonts w:ascii="Courier New" w:hAnsi="Courier New" w:cs="Courier New"/>
                <w:color w:val="000000"/>
              </w:rPr>
              <w:t xml:space="preserve">Подготовка </w:t>
            </w:r>
            <w:r>
              <w:rPr>
                <w:rFonts w:ascii="Courier New" w:hAnsi="Courier New" w:cs="Courier New"/>
                <w:color w:val="000000"/>
              </w:rPr>
              <w:t xml:space="preserve">комментированных переводов </w:t>
            </w:r>
            <w:r w:rsidRPr="00776C89">
              <w:rPr>
                <w:rFonts w:ascii="Courier New" w:hAnsi="Courier New" w:cs="Courier New"/>
                <w:color w:val="000000"/>
              </w:rPr>
              <w:t>текст</w:t>
            </w:r>
            <w:r>
              <w:rPr>
                <w:rFonts w:ascii="Courier New" w:hAnsi="Courier New" w:cs="Courier New"/>
                <w:color w:val="000000"/>
              </w:rPr>
              <w:t>ов.</w:t>
            </w:r>
          </w:p>
        </w:tc>
      </w:tr>
      <w:tr w:rsidR="00627817" w:rsidRPr="00776C89" w:rsidTr="00B77D14">
        <w:tc>
          <w:tcPr>
            <w:tcW w:w="4077" w:type="dxa"/>
          </w:tcPr>
          <w:p w:rsidR="00627817" w:rsidRPr="00776C89" w:rsidRDefault="00627817" w:rsidP="00B77D14">
            <w:pPr>
              <w:jc w:val="both"/>
              <w:rPr>
                <w:rFonts w:ascii="Courier New" w:hAnsi="Courier New" w:cs="Courier New"/>
                <w:b/>
                <w:color w:val="000000"/>
              </w:rPr>
            </w:pPr>
            <w:r w:rsidRPr="00776C89">
              <w:rPr>
                <w:rFonts w:ascii="Courier New" w:hAnsi="Courier New" w:cs="Courier New"/>
                <w:b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</w:tcPr>
          <w:p w:rsidR="00627817" w:rsidRPr="00776C89" w:rsidRDefault="00627817" w:rsidP="00B77D14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Экзамен. </w:t>
            </w:r>
            <w:r w:rsidRPr="00776C89">
              <w:rPr>
                <w:rFonts w:ascii="Courier New" w:hAnsi="Courier New" w:cs="Courier New"/>
                <w:color w:val="000000"/>
              </w:rPr>
              <w:t xml:space="preserve">Студенты готовят </w:t>
            </w:r>
            <w:r>
              <w:rPr>
                <w:rFonts w:ascii="Courier New" w:hAnsi="Courier New" w:cs="Courier New"/>
                <w:color w:val="000000"/>
              </w:rPr>
              <w:t>резюме разбираемых текстов и ищут к ним далёкие и близкие параллели</w:t>
            </w:r>
            <w:r w:rsidRPr="00776C89">
              <w:rPr>
                <w:rFonts w:ascii="Courier New" w:hAnsi="Courier New" w:cs="Courier New"/>
                <w:color w:val="000000"/>
              </w:rPr>
              <w:t xml:space="preserve">; </w:t>
            </w:r>
            <w:r>
              <w:rPr>
                <w:rFonts w:ascii="Courier New" w:hAnsi="Courier New" w:cs="Courier New"/>
                <w:color w:val="000000"/>
              </w:rPr>
              <w:t xml:space="preserve">также </w:t>
            </w:r>
            <w:r w:rsidRPr="00776C89">
              <w:rPr>
                <w:rFonts w:ascii="Courier New" w:hAnsi="Courier New" w:cs="Courier New"/>
                <w:color w:val="000000"/>
              </w:rPr>
              <w:t xml:space="preserve">участвуют в </w:t>
            </w:r>
            <w:r>
              <w:rPr>
                <w:rFonts w:ascii="Courier New" w:hAnsi="Courier New" w:cs="Courier New"/>
                <w:color w:val="000000"/>
              </w:rPr>
              <w:t>расширении библиографии по теме; на экзамене они отчитываются о проделанной за отчетный период работе и отвечают на вопросы, выявляющие знание обсуждавшегося на семинарах материала, умение анализировать и классифицировать его.</w:t>
            </w:r>
          </w:p>
        </w:tc>
      </w:tr>
      <w:tr w:rsidR="00627817" w:rsidRPr="00776C89" w:rsidTr="00B77D14">
        <w:tc>
          <w:tcPr>
            <w:tcW w:w="4077" w:type="dxa"/>
          </w:tcPr>
          <w:p w:rsidR="00627817" w:rsidRPr="00776C89" w:rsidRDefault="00627817" w:rsidP="00B77D14">
            <w:pPr>
              <w:jc w:val="both"/>
              <w:rPr>
                <w:rFonts w:ascii="Courier New" w:hAnsi="Courier New" w:cs="Courier New"/>
                <w:b/>
                <w:color w:val="000000"/>
              </w:rPr>
            </w:pPr>
            <w:r w:rsidRPr="00776C89">
              <w:rPr>
                <w:rFonts w:ascii="Courier New" w:hAnsi="Courier New" w:cs="Courier New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627817" w:rsidRPr="00776C89" w:rsidRDefault="00627817" w:rsidP="00B77D1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76C89">
              <w:rPr>
                <w:rFonts w:ascii="Courier New" w:hAnsi="Courier New" w:cs="Courier New"/>
                <w:color w:val="000000"/>
              </w:rPr>
              <w:t>Качество докладов на семинарах, активность на занятиях</w:t>
            </w:r>
            <w:r>
              <w:rPr>
                <w:rFonts w:ascii="Courier New" w:hAnsi="Courier New" w:cs="Courier New"/>
                <w:color w:val="000000"/>
              </w:rPr>
              <w:t>, качество составленных библиографических и аналитических материалов.</w:t>
            </w:r>
            <w:r w:rsidRPr="00776C89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  <w:tr w:rsidR="00627817" w:rsidRPr="00776C89" w:rsidTr="00B77D14">
        <w:tc>
          <w:tcPr>
            <w:tcW w:w="4077" w:type="dxa"/>
          </w:tcPr>
          <w:p w:rsidR="00627817" w:rsidRPr="00776C89" w:rsidRDefault="00627817" w:rsidP="00B77D1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76C89">
              <w:rPr>
                <w:rFonts w:ascii="Courier New" w:hAnsi="Courier New" w:cs="Courier New"/>
                <w:color w:val="000000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627817" w:rsidRPr="00776C89" w:rsidRDefault="00627817" w:rsidP="00B77D14">
            <w:pPr>
              <w:jc w:val="both"/>
              <w:rPr>
                <w:rFonts w:ascii="Courier New" w:hAnsi="Courier New" w:cs="Courier New"/>
                <w:i/>
                <w:color w:val="000000"/>
              </w:rPr>
            </w:pPr>
            <w:r>
              <w:rPr>
                <w:rFonts w:ascii="Courier New" w:hAnsi="Courier New" w:cs="Courier New"/>
                <w:i/>
                <w:color w:val="000000"/>
              </w:rPr>
              <w:t>10</w:t>
            </w:r>
          </w:p>
        </w:tc>
      </w:tr>
      <w:tr w:rsidR="00627817" w:rsidRPr="00776C89" w:rsidTr="00B77D14">
        <w:tc>
          <w:tcPr>
            <w:tcW w:w="4077" w:type="dxa"/>
          </w:tcPr>
          <w:p w:rsidR="00627817" w:rsidRPr="00776C89" w:rsidRDefault="00627817" w:rsidP="00B77D1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76C89">
              <w:rPr>
                <w:rFonts w:ascii="Courier New" w:hAnsi="Courier New" w:cs="Courier New"/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627817" w:rsidRPr="00776C89" w:rsidRDefault="00627817" w:rsidP="00B77D1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76C89">
              <w:rPr>
                <w:rFonts w:ascii="Courier New" w:hAnsi="Courier New" w:cs="Courier New"/>
                <w:color w:val="000000"/>
              </w:rPr>
              <w:t>Заинтересованность в тематике проекта.</w:t>
            </w:r>
            <w:r>
              <w:rPr>
                <w:rFonts w:ascii="Courier New" w:hAnsi="Courier New" w:cs="Courier New"/>
                <w:color w:val="000000"/>
              </w:rPr>
              <w:t xml:space="preserve"> Владение иностранными языками.</w:t>
            </w:r>
          </w:p>
        </w:tc>
      </w:tr>
      <w:tr w:rsidR="00627817" w:rsidRPr="00776C89" w:rsidTr="00B77D14">
        <w:tc>
          <w:tcPr>
            <w:tcW w:w="4077" w:type="dxa"/>
          </w:tcPr>
          <w:p w:rsidR="00627817" w:rsidRPr="00776C89" w:rsidRDefault="00627817" w:rsidP="00B77D1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76C89">
              <w:rPr>
                <w:rFonts w:ascii="Courier New" w:hAnsi="Courier New" w:cs="Courier New"/>
                <w:color w:val="000000"/>
              </w:rPr>
              <w:t>Образовательные программы</w:t>
            </w:r>
          </w:p>
        </w:tc>
        <w:tc>
          <w:tcPr>
            <w:tcW w:w="5488" w:type="dxa"/>
          </w:tcPr>
          <w:p w:rsidR="00627817" w:rsidRPr="00776C89" w:rsidRDefault="00627817" w:rsidP="00B77D14">
            <w:pPr>
              <w:shd w:val="clear" w:color="auto" w:fill="FFFFFF"/>
              <w:spacing w:before="100" w:beforeAutospacing="1" w:after="165"/>
              <w:jc w:val="both"/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</w:rPr>
              <w:t>Образовательные программы б</w:t>
            </w:r>
            <w:r w:rsidRPr="00776C89">
              <w:rPr>
                <w:rFonts w:ascii="Courier New" w:hAnsi="Courier New" w:cs="Courier New"/>
                <w:color w:val="333333"/>
              </w:rPr>
              <w:t>акалавриата: «</w:t>
            </w:r>
            <w:r>
              <w:rPr>
                <w:rFonts w:ascii="Courier New" w:hAnsi="Courier New" w:cs="Courier New"/>
                <w:color w:val="333333"/>
              </w:rPr>
              <w:t>История</w:t>
            </w:r>
            <w:r w:rsidRPr="00776C89">
              <w:rPr>
                <w:rFonts w:ascii="Courier New" w:hAnsi="Courier New" w:cs="Courier New"/>
                <w:color w:val="333333"/>
              </w:rPr>
              <w:t>»</w:t>
            </w:r>
            <w:r>
              <w:rPr>
                <w:rFonts w:ascii="Courier New" w:hAnsi="Courier New" w:cs="Courier New"/>
                <w:color w:val="333333"/>
              </w:rPr>
              <w:t>, «История искусств», «Философия», «Филология», «Культурология».</w:t>
            </w:r>
          </w:p>
        </w:tc>
      </w:tr>
      <w:tr w:rsidR="00627817" w:rsidRPr="00776C89" w:rsidTr="00B77D14">
        <w:trPr>
          <w:trHeight w:val="531"/>
        </w:trPr>
        <w:tc>
          <w:tcPr>
            <w:tcW w:w="4077" w:type="dxa"/>
          </w:tcPr>
          <w:p w:rsidR="00627817" w:rsidRPr="00776C89" w:rsidRDefault="00627817" w:rsidP="00B77D1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76C89">
              <w:rPr>
                <w:rFonts w:ascii="Courier New" w:hAnsi="Courier New" w:cs="Courier New"/>
                <w:color w:val="000000"/>
              </w:rPr>
              <w:t>Территория</w:t>
            </w:r>
          </w:p>
        </w:tc>
        <w:tc>
          <w:tcPr>
            <w:tcW w:w="5488" w:type="dxa"/>
          </w:tcPr>
          <w:p w:rsidR="00627817" w:rsidRPr="00776C89" w:rsidRDefault="00627817" w:rsidP="00B77D14">
            <w:pPr>
              <w:jc w:val="both"/>
              <w:rPr>
                <w:rFonts w:ascii="Courier New" w:hAnsi="Courier New" w:cs="Courier New"/>
                <w:iCs/>
                <w:color w:val="000000"/>
              </w:rPr>
            </w:pPr>
            <w:r w:rsidRPr="00776C89">
              <w:rPr>
                <w:rFonts w:ascii="Courier New" w:hAnsi="Courier New" w:cs="Courier New"/>
                <w:iCs/>
                <w:color w:val="000000"/>
              </w:rPr>
              <w:t>Помещение Лаборатории Ненужных Вещей, Большой Левшинский 17, возможно посещение занятий онлайн.</w:t>
            </w:r>
          </w:p>
        </w:tc>
      </w:tr>
    </w:tbl>
    <w:p w:rsidR="00627817" w:rsidRPr="00776C89" w:rsidRDefault="00627817" w:rsidP="00743213">
      <w:pPr>
        <w:jc w:val="both"/>
        <w:rPr>
          <w:rFonts w:ascii="Courier New" w:hAnsi="Courier New" w:cs="Courier New"/>
        </w:rPr>
      </w:pPr>
    </w:p>
    <w:p w:rsidR="00627817" w:rsidRPr="00776C89" w:rsidRDefault="00627817" w:rsidP="00743213">
      <w:pPr>
        <w:jc w:val="both"/>
        <w:rPr>
          <w:rFonts w:ascii="Courier New" w:hAnsi="Courier New" w:cs="Courier New"/>
        </w:rPr>
      </w:pPr>
    </w:p>
    <w:p w:rsidR="00627817" w:rsidRPr="00776C89" w:rsidRDefault="00627817" w:rsidP="00743213">
      <w:pPr>
        <w:jc w:val="both"/>
        <w:rPr>
          <w:rFonts w:ascii="Courier New" w:hAnsi="Courier New" w:cs="Courier New"/>
        </w:rPr>
      </w:pPr>
    </w:p>
    <w:p w:rsidR="00627817" w:rsidRPr="00776C89" w:rsidRDefault="00627817" w:rsidP="00743213">
      <w:pPr>
        <w:jc w:val="both"/>
        <w:rPr>
          <w:rFonts w:ascii="Courier New" w:hAnsi="Courier New" w:cs="Courier New"/>
        </w:rPr>
      </w:pPr>
      <w:r w:rsidRPr="00776C89">
        <w:rPr>
          <w:rFonts w:ascii="Courier New" w:hAnsi="Courier New" w:cs="Courier New"/>
        </w:rPr>
        <w:tab/>
      </w:r>
      <w:r w:rsidRPr="00776C89">
        <w:rPr>
          <w:rFonts w:ascii="Courier New" w:hAnsi="Courier New" w:cs="Courier New"/>
        </w:rPr>
        <w:tab/>
      </w:r>
    </w:p>
    <w:p w:rsidR="00627817" w:rsidRPr="00776C89" w:rsidRDefault="00627817" w:rsidP="00743213">
      <w:pPr>
        <w:jc w:val="both"/>
        <w:rPr>
          <w:rFonts w:ascii="Courier New" w:hAnsi="Courier New" w:cs="Courier New"/>
        </w:rPr>
      </w:pPr>
    </w:p>
    <w:sectPr w:rsidR="00627817" w:rsidRPr="00776C89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65D"/>
    <w:rsid w:val="00043CF9"/>
    <w:rsid w:val="00115D6A"/>
    <w:rsid w:val="00147512"/>
    <w:rsid w:val="001A3335"/>
    <w:rsid w:val="001E6FC6"/>
    <w:rsid w:val="00283CB4"/>
    <w:rsid w:val="0039265D"/>
    <w:rsid w:val="003A4209"/>
    <w:rsid w:val="003C2A43"/>
    <w:rsid w:val="003D1B96"/>
    <w:rsid w:val="003F3F71"/>
    <w:rsid w:val="0040747E"/>
    <w:rsid w:val="004A709D"/>
    <w:rsid w:val="005062C2"/>
    <w:rsid w:val="00540205"/>
    <w:rsid w:val="00564E07"/>
    <w:rsid w:val="005B410F"/>
    <w:rsid w:val="00627817"/>
    <w:rsid w:val="00743213"/>
    <w:rsid w:val="00776C89"/>
    <w:rsid w:val="008565B0"/>
    <w:rsid w:val="00887299"/>
    <w:rsid w:val="008B43D8"/>
    <w:rsid w:val="008E75F9"/>
    <w:rsid w:val="00920835"/>
    <w:rsid w:val="00954933"/>
    <w:rsid w:val="009C3BA1"/>
    <w:rsid w:val="00A71D8D"/>
    <w:rsid w:val="00AD5C4C"/>
    <w:rsid w:val="00B46CDA"/>
    <w:rsid w:val="00B554D9"/>
    <w:rsid w:val="00B77D14"/>
    <w:rsid w:val="00CE2476"/>
    <w:rsid w:val="00D47058"/>
    <w:rsid w:val="00E17140"/>
    <w:rsid w:val="00E27616"/>
    <w:rsid w:val="00FE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65D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C2A4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2A4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TableGrid">
    <w:name w:val="Table Grid"/>
    <w:basedOn w:val="TableNormal"/>
    <w:uiPriority w:val="99"/>
    <w:rsid w:val="0039265D"/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3C2A43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500</Words>
  <Characters>2851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Проектное предложение</dc:title>
  <dc:subject/>
  <dc:creator>Mi</dc:creator>
  <cp:keywords/>
  <dc:description/>
  <cp:lastModifiedBy>Albert</cp:lastModifiedBy>
  <cp:revision>3</cp:revision>
  <dcterms:created xsi:type="dcterms:W3CDTF">2020-09-28T18:57:00Z</dcterms:created>
  <dcterms:modified xsi:type="dcterms:W3CDTF">2020-09-28T19:38:00Z</dcterms:modified>
</cp:coreProperties>
</file>